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97" w:rsidRPr="00F1563C" w:rsidRDefault="00FD074E" w:rsidP="00F1563C">
      <w:pPr>
        <w:wordWrap w:val="0"/>
        <w:rPr>
          <w:rFonts w:ascii="ＭＳ 明朝"/>
        </w:rPr>
      </w:pPr>
      <w:r w:rsidRPr="00F1563C">
        <w:rPr>
          <w:rFonts w:ascii="ＭＳ 明朝" w:hAnsi="ＭＳ 明朝" w:hint="eastAsia"/>
        </w:rPr>
        <w:t>様式</w:t>
      </w:r>
      <w:r w:rsidR="00504E97" w:rsidRPr="00F1563C">
        <w:rPr>
          <w:rFonts w:ascii="ＭＳ 明朝" w:hAnsi="ＭＳ 明朝" w:hint="eastAsia"/>
        </w:rPr>
        <w:t>第１号（第</w:t>
      </w:r>
      <w:r w:rsidR="00C125D1" w:rsidRPr="00F1563C">
        <w:rPr>
          <w:rFonts w:ascii="ＭＳ 明朝" w:hAnsi="ＭＳ 明朝" w:hint="eastAsia"/>
        </w:rPr>
        <w:t>７</w:t>
      </w:r>
      <w:r w:rsidR="00504E97" w:rsidRPr="00F1563C">
        <w:rPr>
          <w:rFonts w:ascii="ＭＳ 明朝" w:hAnsi="ＭＳ 明朝" w:hint="eastAsia"/>
        </w:rPr>
        <w:t>条関係</w:t>
      </w:r>
      <w:r w:rsidR="00D1674B" w:rsidRPr="00F1563C">
        <w:rPr>
          <w:rFonts w:ascii="ＭＳ 明朝" w:hAnsi="ＭＳ 明朝" w:hint="eastAsia"/>
        </w:rPr>
        <w:t>）</w:t>
      </w:r>
    </w:p>
    <w:p w:rsidR="00504E97" w:rsidRPr="00267445" w:rsidRDefault="00D1674B" w:rsidP="00504E97">
      <w:pPr>
        <w:jc w:val="right"/>
        <w:rPr>
          <w:rFonts w:ascii="ＭＳ 明朝"/>
          <w:szCs w:val="22"/>
        </w:rPr>
      </w:pPr>
      <w:r w:rsidRPr="00267445">
        <w:rPr>
          <w:rFonts w:hint="eastAsia"/>
        </w:rPr>
        <w:t xml:space="preserve">　　年　　月　　日</w:t>
      </w:r>
    </w:p>
    <w:p w:rsidR="00504E97" w:rsidRPr="00267445" w:rsidRDefault="00504E97" w:rsidP="00504E97">
      <w:pPr>
        <w:jc w:val="right"/>
        <w:rPr>
          <w:rFonts w:ascii="ＭＳ 明朝"/>
          <w:szCs w:val="22"/>
        </w:rPr>
      </w:pPr>
    </w:p>
    <w:p w:rsidR="00D1674B" w:rsidRPr="00267445" w:rsidRDefault="00D1674B" w:rsidP="00D1674B">
      <w:pPr>
        <w:ind w:left="220" w:right="896" w:hangingChars="100" w:hanging="220"/>
      </w:pPr>
      <w:r w:rsidRPr="00267445">
        <w:rPr>
          <w:rFonts w:hint="eastAsia"/>
        </w:rPr>
        <w:t xml:space="preserve">　（宛先）山鹿市長</w:t>
      </w:r>
    </w:p>
    <w:p w:rsidR="00D1674B" w:rsidRPr="00267445" w:rsidRDefault="00D1674B" w:rsidP="00D1674B">
      <w:pPr>
        <w:ind w:left="220" w:right="896" w:hangingChars="100" w:hanging="220"/>
      </w:pPr>
    </w:p>
    <w:p w:rsidR="00D1674B" w:rsidRPr="00267445" w:rsidRDefault="00D1674B" w:rsidP="00D1674B">
      <w:pPr>
        <w:ind w:right="896" w:firstLineChars="1600" w:firstLine="3520"/>
      </w:pPr>
      <w:r w:rsidRPr="00267445">
        <w:rPr>
          <w:rFonts w:hint="eastAsia"/>
        </w:rPr>
        <w:t>申請者　住　　所</w:t>
      </w:r>
    </w:p>
    <w:p w:rsidR="00D1674B" w:rsidRPr="00267445" w:rsidRDefault="00D1674B" w:rsidP="00D1674B">
      <w:pPr>
        <w:ind w:left="220" w:hangingChars="100" w:hanging="220"/>
      </w:pPr>
      <w:r w:rsidRPr="00267445">
        <w:rPr>
          <w:rFonts w:hint="eastAsia"/>
        </w:rPr>
        <w:t xml:space="preserve">　　　　　　　　　　　　　　　　　　　　氏　　名　　　　　　　　　　　　　</w:t>
      </w:r>
      <w:r w:rsidRPr="00267445">
        <w:fldChar w:fldCharType="begin"/>
      </w:r>
      <w:r w:rsidRPr="00267445">
        <w:instrText xml:space="preserve"> eq \o\ac(</w:instrText>
      </w:r>
      <w:r w:rsidRPr="00267445">
        <w:rPr>
          <w:rFonts w:hint="eastAsia"/>
        </w:rPr>
        <w:instrText>○</w:instrText>
      </w:r>
      <w:r w:rsidRPr="00267445">
        <w:instrText>,</w:instrText>
      </w:r>
      <w:r w:rsidRPr="00267445">
        <w:rPr>
          <w:rFonts w:ascii="ＭＳ 明朝" w:hint="eastAsia"/>
          <w:position w:val="3"/>
          <w:sz w:val="15"/>
        </w:rPr>
        <w:instrText>印</w:instrText>
      </w:r>
      <w:r w:rsidRPr="00267445">
        <w:instrText>)</w:instrText>
      </w:r>
      <w:r w:rsidRPr="00267445">
        <w:fldChar w:fldCharType="end"/>
      </w:r>
    </w:p>
    <w:p w:rsidR="00504E97" w:rsidRPr="00267445" w:rsidRDefault="00D1674B" w:rsidP="00D1674B">
      <w:pPr>
        <w:pStyle w:val="1"/>
        <w:numPr>
          <w:ilvl w:val="0"/>
          <w:numId w:val="0"/>
        </w:numPr>
        <w:ind w:left="263" w:hangingChars="125" w:hanging="263"/>
        <w:rPr>
          <w:sz w:val="22"/>
        </w:rPr>
      </w:pPr>
      <w:r w:rsidRPr="00267445">
        <w:rPr>
          <w:rFonts w:hint="eastAsia"/>
        </w:rPr>
        <w:t xml:space="preserve">　　　　　　　　　　　　　　　　　</w:t>
      </w:r>
      <w:r w:rsidR="00A2316B">
        <w:rPr>
          <w:rFonts w:hint="eastAsia"/>
        </w:rPr>
        <w:t xml:space="preserve">　</w:t>
      </w:r>
      <w:r w:rsidRPr="00267445">
        <w:rPr>
          <w:rFonts w:hint="eastAsia"/>
        </w:rPr>
        <w:t xml:space="preserve">　　　電話番号</w:t>
      </w:r>
    </w:p>
    <w:p w:rsidR="00504E97" w:rsidRPr="00267445" w:rsidRDefault="00504E97" w:rsidP="00504E97">
      <w:pPr>
        <w:pStyle w:val="1"/>
        <w:numPr>
          <w:ilvl w:val="0"/>
          <w:numId w:val="0"/>
        </w:numPr>
        <w:ind w:left="275" w:hangingChars="125" w:hanging="275"/>
        <w:rPr>
          <w:sz w:val="22"/>
        </w:rPr>
      </w:pPr>
    </w:p>
    <w:p w:rsidR="00504E97" w:rsidRPr="00267445" w:rsidRDefault="00504E97" w:rsidP="00504E97">
      <w:pPr>
        <w:jc w:val="center"/>
        <w:rPr>
          <w:rFonts w:ascii="ＭＳ 明朝"/>
          <w:szCs w:val="22"/>
        </w:rPr>
      </w:pPr>
      <w:r w:rsidRPr="00267445">
        <w:rPr>
          <w:rFonts w:ascii="ＭＳ 明朝" w:hAnsi="ＭＳ 明朝" w:hint="eastAsia"/>
          <w:szCs w:val="22"/>
        </w:rPr>
        <w:t>山鹿市三世代同居住宅支援事業補助金交付申請書</w:t>
      </w:r>
    </w:p>
    <w:p w:rsidR="00504E97" w:rsidRPr="00267445" w:rsidRDefault="00504E97" w:rsidP="00504E97">
      <w:pPr>
        <w:rPr>
          <w:rFonts w:ascii="ＭＳ 明朝"/>
          <w:sz w:val="24"/>
        </w:rPr>
      </w:pPr>
    </w:p>
    <w:p w:rsidR="00504E97" w:rsidRPr="00267445" w:rsidRDefault="00D1674B" w:rsidP="00D1674B">
      <w:pPr>
        <w:rPr>
          <w:rFonts w:ascii="ＭＳ 明朝"/>
          <w:szCs w:val="22"/>
        </w:rPr>
      </w:pPr>
      <w:r w:rsidRPr="00267445">
        <w:rPr>
          <w:rFonts w:hint="eastAsia"/>
        </w:rPr>
        <w:t xml:space="preserve">　</w:t>
      </w:r>
      <w:r w:rsidR="00504E97" w:rsidRPr="00267445">
        <w:rPr>
          <w:rFonts w:ascii="ＭＳ 明朝" w:hAnsi="ＭＳ 明朝" w:hint="eastAsia"/>
          <w:szCs w:val="22"/>
        </w:rPr>
        <w:t>山鹿市三世代同居住宅支援事業補助金の交付を受けたいので、</w:t>
      </w:r>
      <w:r w:rsidR="00C125D1" w:rsidRPr="00267445">
        <w:rPr>
          <w:rFonts w:ascii="ＭＳ 明朝" w:hAnsi="ＭＳ 明朝" w:hint="eastAsia"/>
          <w:szCs w:val="22"/>
        </w:rPr>
        <w:t>山鹿市三世代同居住宅支援事業補助金交付</w:t>
      </w:r>
      <w:r w:rsidR="00504E97" w:rsidRPr="00267445">
        <w:rPr>
          <w:rFonts w:ascii="ＭＳ 明朝" w:hAnsi="ＭＳ 明朝" w:hint="eastAsia"/>
          <w:szCs w:val="22"/>
        </w:rPr>
        <w:t>要綱第</w:t>
      </w:r>
      <w:r w:rsidR="00763248" w:rsidRPr="00267445">
        <w:rPr>
          <w:rFonts w:ascii="ＭＳ 明朝" w:hAnsi="ＭＳ 明朝" w:hint="eastAsia"/>
          <w:szCs w:val="22"/>
        </w:rPr>
        <w:t>７</w:t>
      </w:r>
      <w:r w:rsidR="00504E97" w:rsidRPr="00267445">
        <w:rPr>
          <w:rFonts w:ascii="ＭＳ 明朝" w:hAnsi="ＭＳ 明朝" w:hint="eastAsia"/>
          <w:szCs w:val="22"/>
        </w:rPr>
        <w:t>条の規定により</w:t>
      </w:r>
      <w:r w:rsidR="00A2316B">
        <w:rPr>
          <w:rFonts w:ascii="ＭＳ 明朝" w:hAnsi="ＭＳ 明朝" w:hint="eastAsia"/>
          <w:szCs w:val="22"/>
        </w:rPr>
        <w:t>、</w:t>
      </w:r>
      <w:r w:rsidR="000A6C3C" w:rsidRPr="00267445">
        <w:rPr>
          <w:rFonts w:ascii="ＭＳ 明朝" w:hAnsi="ＭＳ 明朝" w:hint="eastAsia"/>
          <w:szCs w:val="22"/>
        </w:rPr>
        <w:t>次</w:t>
      </w:r>
      <w:r w:rsidR="00504E97" w:rsidRPr="00267445">
        <w:rPr>
          <w:rFonts w:ascii="ＭＳ 明朝" w:hAnsi="ＭＳ 明朝" w:hint="eastAsia"/>
          <w:szCs w:val="22"/>
        </w:rPr>
        <w:t>のとおり申請します。</w:t>
      </w:r>
    </w:p>
    <w:tbl>
      <w:tblPr>
        <w:tblW w:w="8761" w:type="dxa"/>
        <w:tblInd w:w="2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9"/>
        <w:gridCol w:w="1188"/>
        <w:gridCol w:w="2552"/>
        <w:gridCol w:w="1134"/>
        <w:gridCol w:w="2268"/>
      </w:tblGrid>
      <w:tr w:rsidR="00504E97" w:rsidRPr="00267445" w:rsidTr="00A2316B">
        <w:trPr>
          <w:trHeight w:val="850"/>
        </w:trPr>
        <w:tc>
          <w:tcPr>
            <w:tcW w:w="28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E97" w:rsidRPr="00267445" w:rsidRDefault="00504E97" w:rsidP="00002FC4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住宅取得等の方法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E97" w:rsidRPr="00267445" w:rsidRDefault="00A2316B" w:rsidP="00A2316B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□新築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□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増築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3739B6"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□</w:t>
            </w:r>
            <w:r w:rsidR="003739B6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改築　　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□改修　　□購入</w:t>
            </w:r>
          </w:p>
        </w:tc>
      </w:tr>
      <w:tr w:rsidR="00504E97" w:rsidRPr="00267445" w:rsidTr="00A2316B">
        <w:trPr>
          <w:trHeight w:val="1134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504E97" w:rsidRPr="00267445" w:rsidRDefault="00504E97" w:rsidP="00A2316B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住宅の種類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16B" w:rsidRPr="00267445" w:rsidRDefault="00A2316B" w:rsidP="00A2316B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□一戸建て個人住宅</w:t>
            </w:r>
          </w:p>
          <w:p w:rsidR="00A2316B" w:rsidRPr="00267445" w:rsidRDefault="00A2316B" w:rsidP="00A2316B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□一戸建て併用住宅</w:t>
            </w:r>
          </w:p>
          <w:p w:rsidR="00504E97" w:rsidRPr="00267445" w:rsidRDefault="00A2316B" w:rsidP="00A2316B">
            <w:pPr>
              <w:widowControl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□マンション等の集合住宅（専有部分）</w:t>
            </w:r>
          </w:p>
        </w:tc>
      </w:tr>
      <w:tr w:rsidR="00504E97" w:rsidRPr="00267445" w:rsidTr="00A2316B">
        <w:trPr>
          <w:trHeight w:val="567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E97" w:rsidRPr="00267445" w:rsidRDefault="00504E97" w:rsidP="00A2316B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住宅の所在地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E97" w:rsidRPr="00267445" w:rsidRDefault="00112FA7" w:rsidP="00112FA7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山鹿市</w:t>
            </w:r>
          </w:p>
        </w:tc>
      </w:tr>
      <w:tr w:rsidR="00504E97" w:rsidRPr="00267445" w:rsidTr="00A2316B">
        <w:trPr>
          <w:trHeight w:val="679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504E97" w:rsidRPr="00267445" w:rsidRDefault="00504E97" w:rsidP="00002FC4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契約業者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97" w:rsidRPr="00267445" w:rsidRDefault="00504E97" w:rsidP="00A2316B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E97" w:rsidRPr="00267445" w:rsidRDefault="00504E97" w:rsidP="00002FC4">
            <w:pPr>
              <w:widowControl/>
              <w:rPr>
                <w:rFonts w:ascii="ＭＳ 明朝" w:cs="ＭＳ Ｐゴシック"/>
                <w:kern w:val="0"/>
                <w:sz w:val="20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 w:val="20"/>
              </w:rPr>
              <w:t>（〒　　　－　　　　）</w:t>
            </w:r>
          </w:p>
        </w:tc>
      </w:tr>
      <w:tr w:rsidR="00504E97" w:rsidRPr="00267445" w:rsidTr="00A2316B">
        <w:trPr>
          <w:trHeight w:val="567"/>
        </w:trPr>
        <w:tc>
          <w:tcPr>
            <w:tcW w:w="161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504E97" w:rsidRPr="00267445" w:rsidRDefault="00504E97" w:rsidP="00002FC4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97" w:rsidRPr="00267445" w:rsidRDefault="00A2316B" w:rsidP="00A2316B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名</w:t>
            </w:r>
            <w:r w:rsidR="00504E97"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97" w:rsidRPr="00267445" w:rsidRDefault="00504E97" w:rsidP="00002FC4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97" w:rsidRPr="00267445" w:rsidRDefault="00504E97" w:rsidP="00002FC4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代表者名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E97" w:rsidRPr="00267445" w:rsidRDefault="00504E97" w:rsidP="00002FC4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</w:p>
        </w:tc>
      </w:tr>
      <w:tr w:rsidR="00504E97" w:rsidRPr="00267445" w:rsidTr="00A2316B">
        <w:trPr>
          <w:trHeight w:val="567"/>
        </w:trPr>
        <w:tc>
          <w:tcPr>
            <w:tcW w:w="16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E97" w:rsidRPr="00267445" w:rsidRDefault="00504E97" w:rsidP="00002FC4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97" w:rsidRPr="00267445" w:rsidRDefault="00504E97" w:rsidP="00002FC4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電話番号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E97" w:rsidRPr="00267445" w:rsidRDefault="00504E97" w:rsidP="00002FC4">
            <w:pPr>
              <w:widowControl/>
              <w:jc w:val="left"/>
              <w:rPr>
                <w:rFonts w:ascii="ＭＳ 明朝" w:cs="ＭＳ Ｐゴシック"/>
                <w:kern w:val="0"/>
                <w:szCs w:val="22"/>
              </w:rPr>
            </w:pPr>
          </w:p>
        </w:tc>
      </w:tr>
      <w:tr w:rsidR="00504E97" w:rsidRPr="00267445" w:rsidTr="00A2316B">
        <w:trPr>
          <w:trHeight w:val="567"/>
        </w:trPr>
        <w:tc>
          <w:tcPr>
            <w:tcW w:w="280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E97" w:rsidRPr="00267445" w:rsidRDefault="00504E97" w:rsidP="00A2316B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予定工期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E97" w:rsidRPr="00267445" w:rsidRDefault="00504E97" w:rsidP="00002FC4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着手　　　　年　　月　　日～完了　　年　　月　　日</w:t>
            </w:r>
          </w:p>
        </w:tc>
      </w:tr>
      <w:tr w:rsidR="00504E97" w:rsidRPr="00267445" w:rsidTr="00A2316B">
        <w:trPr>
          <w:trHeight w:val="567"/>
        </w:trPr>
        <w:tc>
          <w:tcPr>
            <w:tcW w:w="280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E97" w:rsidRPr="00267445" w:rsidRDefault="00504E97" w:rsidP="00A2316B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契約予定日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04E97" w:rsidRPr="00267445" w:rsidRDefault="00504E97" w:rsidP="00002FC4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　　月　　　日</w:t>
            </w:r>
          </w:p>
        </w:tc>
      </w:tr>
      <w:tr w:rsidR="00504E97" w:rsidRPr="00267445" w:rsidTr="00A2316B">
        <w:trPr>
          <w:trHeight w:val="174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E97" w:rsidRPr="00267445" w:rsidRDefault="00504E97" w:rsidP="00A2316B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事業内容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04E97" w:rsidRPr="00267445" w:rsidRDefault="00504E97" w:rsidP="00002FC4">
            <w:pPr>
              <w:widowControl/>
              <w:rPr>
                <w:rFonts w:ascii="ＭＳ 明朝" w:cs="ＭＳ Ｐゴシック"/>
                <w:kern w:val="0"/>
                <w:szCs w:val="22"/>
              </w:rPr>
            </w:pPr>
          </w:p>
        </w:tc>
      </w:tr>
      <w:tr w:rsidR="00504E97" w:rsidRPr="00267445" w:rsidTr="00A2316B">
        <w:trPr>
          <w:trHeight w:val="680"/>
        </w:trPr>
        <w:tc>
          <w:tcPr>
            <w:tcW w:w="280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E97" w:rsidRPr="00267445" w:rsidRDefault="00504E97" w:rsidP="00002FC4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補助金交付申請額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04E97" w:rsidRPr="00267445" w:rsidRDefault="00504E97" w:rsidP="00002FC4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</w:t>
            </w:r>
            <w:r w:rsidR="00BC1543"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円</w:t>
            </w:r>
          </w:p>
        </w:tc>
      </w:tr>
      <w:tr w:rsidR="00504E97" w:rsidRPr="00267445" w:rsidTr="00A2316B">
        <w:trPr>
          <w:trHeight w:val="1133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04E97" w:rsidRPr="00267445" w:rsidRDefault="00504E97" w:rsidP="00002FC4">
            <w:pPr>
              <w:widowControl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他の補助事業の適用の有無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A6C3C" w:rsidRPr="00267445" w:rsidRDefault="00504E97" w:rsidP="00BC1543">
            <w:pPr>
              <w:widowControl/>
              <w:ind w:firstLineChars="100" w:firstLine="220"/>
              <w:jc w:val="center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□無</w:t>
            </w:r>
            <w:r w:rsidR="00BC1543"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□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有</w:t>
            </w:r>
          </w:p>
          <w:p w:rsidR="00504E97" w:rsidRPr="00267445" w:rsidRDefault="00504E97" w:rsidP="00D1674B">
            <w:pPr>
              <w:widowControl/>
              <w:ind w:firstLineChars="100" w:firstLine="220"/>
              <w:rPr>
                <w:rFonts w:ascii="ＭＳ 明朝" w:cs="ＭＳ Ｐゴシック"/>
                <w:kern w:val="0"/>
                <w:szCs w:val="22"/>
              </w:rPr>
            </w:pP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有の場合</w:t>
            </w:r>
            <w:r w:rsidR="000A6C3C"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>は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補助事業名（　　　　</w:t>
            </w:r>
            <w:r w:rsidR="000A6C3C" w:rsidRPr="00267445">
              <w:rPr>
                <w:rFonts w:hint="eastAsia"/>
              </w:rPr>
              <w:t xml:space="preserve">　　</w:t>
            </w:r>
            <w:r w:rsidRPr="00267445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）</w:t>
            </w:r>
          </w:p>
        </w:tc>
      </w:tr>
    </w:tbl>
    <w:p w:rsidR="00504E97" w:rsidRPr="00267445" w:rsidRDefault="000A6C3C" w:rsidP="00504E97">
      <w:pPr>
        <w:widowControl/>
        <w:jc w:val="left"/>
        <w:rPr>
          <w:rFonts w:ascii="ＭＳ 明朝"/>
          <w:szCs w:val="22"/>
        </w:rPr>
      </w:pPr>
      <w:r w:rsidRPr="00267445">
        <w:rPr>
          <w:rFonts w:ascii="ＭＳ 明朝"/>
          <w:szCs w:val="22"/>
        </w:rPr>
        <w:br w:type="page"/>
      </w:r>
      <w:r w:rsidR="00504E97" w:rsidRPr="00267445">
        <w:rPr>
          <w:rFonts w:ascii="ＭＳ 明朝" w:hAnsi="ＭＳ 明朝" w:hint="eastAsia"/>
          <w:szCs w:val="22"/>
        </w:rPr>
        <w:lastRenderedPageBreak/>
        <w:t>添付書類</w:t>
      </w:r>
    </w:p>
    <w:p w:rsidR="00B74497" w:rsidRPr="00267445" w:rsidRDefault="00B74497" w:rsidP="00B74497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(1)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山鹿市三世代同居住宅支援事業調査票（様式第２号）</w:t>
      </w:r>
    </w:p>
    <w:p w:rsidR="00B74497" w:rsidRPr="00267445" w:rsidRDefault="00B74497" w:rsidP="00B74497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(2)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誓約書及び同意書（様式第３号）</w:t>
      </w:r>
    </w:p>
    <w:p w:rsidR="00B74497" w:rsidRPr="00267445" w:rsidRDefault="00B74497" w:rsidP="00B74497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(3)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事業計画（実績）書（様式第４号）</w:t>
      </w:r>
    </w:p>
    <w:p w:rsidR="00B74497" w:rsidRPr="00267445" w:rsidRDefault="00B74497" w:rsidP="00B74497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(4)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三世代同居をする住宅の位置図</w:t>
      </w:r>
    </w:p>
    <w:p w:rsidR="00B74497" w:rsidRPr="00267445" w:rsidRDefault="00B74497" w:rsidP="00B74497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(5)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住宅の内容が分かる平面図、立面図</w:t>
      </w:r>
    </w:p>
    <w:p w:rsidR="00B74497" w:rsidRPr="00267445" w:rsidRDefault="00B74497" w:rsidP="00B74497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(6)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新築等を行う箇所の工事着工前の写真</w:t>
      </w:r>
      <w:r>
        <w:rPr>
          <w:rFonts w:ascii="ＭＳ 明朝" w:hAnsi="ＭＳ 明朝" w:cs="ＭＳ ゴシック" w:hint="eastAsia"/>
          <w:kern w:val="0"/>
          <w:szCs w:val="22"/>
        </w:rPr>
        <w:t>（新築等の工事をする場合に限る。）</w:t>
      </w:r>
    </w:p>
    <w:p w:rsidR="00B74497" w:rsidRPr="00267445" w:rsidRDefault="00B74497" w:rsidP="00B74497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(7)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新築等</w:t>
      </w:r>
      <w:r>
        <w:rPr>
          <w:rFonts w:ascii="ＭＳ 明朝" w:hAnsi="ＭＳ 明朝" w:cs="ＭＳ ゴシック" w:hint="eastAsia"/>
          <w:kern w:val="0"/>
          <w:szCs w:val="22"/>
        </w:rPr>
        <w:t>又は購入</w:t>
      </w:r>
      <w:r w:rsidRPr="00267445">
        <w:rPr>
          <w:rFonts w:ascii="ＭＳ 明朝" w:hAnsi="ＭＳ 明朝" w:cs="ＭＳ ゴシック" w:hint="eastAsia"/>
          <w:kern w:val="0"/>
          <w:szCs w:val="22"/>
        </w:rPr>
        <w:t>に係る見積書の写し</w:t>
      </w:r>
    </w:p>
    <w:p w:rsidR="00B74497" w:rsidRPr="00267445" w:rsidRDefault="00B74497" w:rsidP="00B74497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(8)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>
        <w:rPr>
          <w:rFonts w:ascii="ＭＳ 明朝" w:hAnsi="ＭＳ 明朝" w:cs="ＭＳ ゴシック" w:hint="eastAsia"/>
          <w:kern w:val="0"/>
          <w:szCs w:val="22"/>
        </w:rPr>
        <w:t>補助対象世帯員</w:t>
      </w:r>
      <w:r w:rsidRPr="00267445">
        <w:rPr>
          <w:rFonts w:ascii="ＭＳ 明朝" w:hAnsi="ＭＳ 明朝" w:cs="ＭＳ ゴシック" w:hint="eastAsia"/>
          <w:kern w:val="0"/>
          <w:szCs w:val="22"/>
        </w:rPr>
        <w:t>の戸籍</w:t>
      </w:r>
      <w:r>
        <w:rPr>
          <w:rFonts w:ascii="ＭＳ 明朝" w:hAnsi="ＭＳ 明朝" w:cs="ＭＳ ゴシック" w:hint="eastAsia"/>
          <w:kern w:val="0"/>
          <w:szCs w:val="22"/>
        </w:rPr>
        <w:t>の</w:t>
      </w:r>
      <w:r w:rsidRPr="00267445">
        <w:rPr>
          <w:rFonts w:ascii="ＭＳ 明朝" w:hAnsi="ＭＳ 明朝" w:cs="ＭＳ ゴシック" w:hint="eastAsia"/>
          <w:kern w:val="0"/>
          <w:szCs w:val="22"/>
        </w:rPr>
        <w:t>全部事項証明書又は戸籍謄本</w:t>
      </w:r>
    </w:p>
    <w:p w:rsidR="00B74497" w:rsidRPr="00267445" w:rsidRDefault="00B74497" w:rsidP="00B74497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(9)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>
        <w:rPr>
          <w:rFonts w:ascii="ＭＳ 明朝" w:hAnsi="ＭＳ 明朝" w:cs="ＭＳ ゴシック" w:hint="eastAsia"/>
          <w:kern w:val="0"/>
          <w:szCs w:val="22"/>
        </w:rPr>
        <w:t>補助対象世帯員</w:t>
      </w:r>
      <w:r w:rsidRPr="00267445">
        <w:rPr>
          <w:rFonts w:ascii="ＭＳ 明朝" w:hAnsi="ＭＳ 明朝" w:cs="ＭＳ ゴシック" w:hint="eastAsia"/>
          <w:kern w:val="0"/>
          <w:szCs w:val="22"/>
        </w:rPr>
        <w:t>の住民票の写し</w:t>
      </w:r>
    </w:p>
    <w:p w:rsidR="00B74497" w:rsidRPr="00267445" w:rsidRDefault="00B74497" w:rsidP="00B74497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(10)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>
        <w:rPr>
          <w:rFonts w:ascii="ＭＳ 明朝" w:hAnsi="ＭＳ 明朝" w:cs="ＭＳ ゴシック" w:hint="eastAsia"/>
          <w:kern w:val="0"/>
          <w:szCs w:val="22"/>
        </w:rPr>
        <w:t>補助対象世帯員</w:t>
      </w:r>
      <w:r w:rsidRPr="00267445">
        <w:rPr>
          <w:rFonts w:ascii="ＭＳ 明朝" w:hAnsi="ＭＳ 明朝" w:cs="ＭＳ ゴシック" w:hint="eastAsia"/>
          <w:kern w:val="0"/>
          <w:szCs w:val="22"/>
        </w:rPr>
        <w:t>の市町村民税に滞納がないことを証明する書類</w:t>
      </w:r>
    </w:p>
    <w:p w:rsidR="00B74497" w:rsidRPr="00267445" w:rsidRDefault="00B74497" w:rsidP="00B74497">
      <w:pPr>
        <w:widowControl/>
        <w:ind w:left="440" w:hangingChars="200" w:hanging="440"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(11)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>
        <w:rPr>
          <w:rFonts w:ascii="ＭＳ 明朝" w:hAnsi="ＭＳ 明朝" w:cs="ＭＳ ゴシック" w:hint="eastAsia"/>
          <w:kern w:val="0"/>
          <w:szCs w:val="22"/>
        </w:rPr>
        <w:t>住宅</w:t>
      </w:r>
      <w:r w:rsidRPr="00267445">
        <w:rPr>
          <w:rFonts w:ascii="ＭＳ 明朝" w:hAnsi="ＭＳ 明朝" w:cs="ＭＳ ゴシック" w:hint="eastAsia"/>
          <w:kern w:val="0"/>
          <w:szCs w:val="22"/>
        </w:rPr>
        <w:t>の登記</w:t>
      </w:r>
      <w:r>
        <w:rPr>
          <w:rFonts w:ascii="ＭＳ 明朝" w:hAnsi="ＭＳ 明朝" w:cs="ＭＳ ゴシック" w:hint="eastAsia"/>
          <w:kern w:val="0"/>
          <w:szCs w:val="22"/>
        </w:rPr>
        <w:t>事項証明書</w:t>
      </w:r>
      <w:r w:rsidRPr="00267445">
        <w:rPr>
          <w:rFonts w:ascii="ＭＳ 明朝" w:hAnsi="ＭＳ 明朝" w:cs="ＭＳ ゴシック" w:hint="eastAsia"/>
          <w:kern w:val="0"/>
          <w:szCs w:val="22"/>
        </w:rPr>
        <w:t>の写し</w:t>
      </w:r>
      <w:bookmarkStart w:id="0" w:name="_GoBack"/>
      <w:bookmarkEnd w:id="0"/>
      <w:r>
        <w:rPr>
          <w:rFonts w:ascii="ＭＳ 明朝" w:hAnsi="ＭＳ 明朝" w:cs="ＭＳ ゴシック" w:hint="eastAsia"/>
          <w:kern w:val="0"/>
          <w:szCs w:val="22"/>
        </w:rPr>
        <w:t>（</w:t>
      </w:r>
      <w:r>
        <w:rPr>
          <w:rFonts w:ascii="ＭＳ 明朝" w:hAnsi="ＭＳ 明朝" w:hint="eastAsia"/>
        </w:rPr>
        <w:t>増築、改築又は改修</w:t>
      </w:r>
      <w:r>
        <w:rPr>
          <w:rFonts w:ascii="ＭＳ 明朝" w:hAnsi="ＭＳ 明朝" w:cs="ＭＳ ゴシック" w:hint="eastAsia"/>
          <w:kern w:val="0"/>
          <w:szCs w:val="22"/>
        </w:rPr>
        <w:t>の工事をする場合に限る。）</w:t>
      </w:r>
    </w:p>
    <w:p w:rsidR="00B74497" w:rsidRPr="00267445" w:rsidRDefault="00B74497" w:rsidP="00B74497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(12)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母子健康手帳の写し（</w:t>
      </w:r>
      <w:r>
        <w:rPr>
          <w:rFonts w:ascii="ＭＳ 明朝" w:hAnsi="ＭＳ 明朝" w:cs="ＭＳ ゴシック" w:hint="eastAsia"/>
          <w:kern w:val="0"/>
          <w:szCs w:val="22"/>
        </w:rPr>
        <w:t>孫</w:t>
      </w:r>
      <w:r w:rsidRPr="00267445">
        <w:rPr>
          <w:rFonts w:ascii="ＭＳ 明朝" w:hAnsi="ＭＳ 明朝" w:cs="ＭＳ ゴシック" w:hint="eastAsia"/>
          <w:kern w:val="0"/>
          <w:szCs w:val="22"/>
        </w:rPr>
        <w:t>又は</w:t>
      </w:r>
      <w:r w:rsidRPr="00267445">
        <w:rPr>
          <w:rFonts w:ascii="ＭＳ 明朝" w:hAnsi="ＭＳ 明朝" w:hint="eastAsia"/>
        </w:rPr>
        <w:t>曽孫</w:t>
      </w:r>
      <w:r w:rsidRPr="00267445">
        <w:rPr>
          <w:rFonts w:ascii="ＭＳ 明朝" w:hAnsi="ＭＳ 明朝" w:cs="ＭＳ ゴシック" w:hint="eastAsia"/>
          <w:kern w:val="0"/>
          <w:szCs w:val="22"/>
        </w:rPr>
        <w:t>が</w:t>
      </w:r>
      <w:r>
        <w:rPr>
          <w:rFonts w:ascii="ＭＳ 明朝" w:hAnsi="ＭＳ 明朝" w:cs="ＭＳ ゴシック" w:hint="eastAsia"/>
          <w:kern w:val="0"/>
          <w:szCs w:val="22"/>
        </w:rPr>
        <w:t>胎児である場合に限る。</w:t>
      </w:r>
      <w:r w:rsidRPr="00267445">
        <w:rPr>
          <w:rFonts w:ascii="ＭＳ 明朝" w:hAnsi="ＭＳ 明朝" w:cs="ＭＳ ゴシック" w:hint="eastAsia"/>
          <w:kern w:val="0"/>
          <w:szCs w:val="22"/>
        </w:rPr>
        <w:t>）</w:t>
      </w:r>
    </w:p>
    <w:p w:rsidR="005D5874" w:rsidRPr="00267445" w:rsidRDefault="00B74497" w:rsidP="00B74497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(13)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他の制度を併用して申請する場合は、</w:t>
      </w:r>
      <w:r>
        <w:rPr>
          <w:rFonts w:ascii="ＭＳ 明朝" w:hAnsi="ＭＳ 明朝" w:cs="ＭＳ ゴシック" w:hint="eastAsia"/>
          <w:kern w:val="0"/>
          <w:szCs w:val="22"/>
        </w:rPr>
        <w:t>当該</w:t>
      </w:r>
      <w:r w:rsidRPr="00267445">
        <w:rPr>
          <w:rFonts w:ascii="ＭＳ 明朝" w:hAnsi="ＭＳ 明朝" w:cs="ＭＳ ゴシック" w:hint="eastAsia"/>
          <w:kern w:val="0"/>
          <w:szCs w:val="22"/>
        </w:rPr>
        <w:t>制度の申請書の写し</w:t>
      </w:r>
    </w:p>
    <w:p w:rsidR="002D3B48" w:rsidRPr="00267445" w:rsidRDefault="00A2316B" w:rsidP="00A2316B">
      <w:pPr>
        <w:widowControl/>
        <w:jc w:val="left"/>
        <w:rPr>
          <w:rFonts w:ascii="ＭＳ 明朝" w:cs="ＭＳ ゴシック"/>
          <w:kern w:val="0"/>
          <w:szCs w:val="22"/>
        </w:rPr>
      </w:pP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267445">
        <w:rPr>
          <w:rFonts w:ascii="ＭＳ 明朝" w:hAnsi="ＭＳ 明朝" w:cs="ＭＳ ゴシック"/>
          <w:kern w:val="0"/>
          <w:szCs w:val="22"/>
        </w:rPr>
        <w:t>(14)</w:t>
      </w:r>
      <w:r w:rsidRPr="00267445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="005D5874">
        <w:rPr>
          <w:rFonts w:ascii="ＭＳ 明朝" w:hAnsi="ＭＳ 明朝" w:cs="ＭＳ ゴシック" w:hint="eastAsia"/>
          <w:kern w:val="0"/>
          <w:szCs w:val="22"/>
        </w:rPr>
        <w:t>その他</w:t>
      </w:r>
      <w:r w:rsidRPr="00267445">
        <w:rPr>
          <w:rFonts w:ascii="ＭＳ 明朝" w:hAnsi="ＭＳ 明朝" w:cs="ＭＳ ゴシック" w:hint="eastAsia"/>
          <w:kern w:val="0"/>
          <w:szCs w:val="22"/>
        </w:rPr>
        <w:t>市長が必要と認める書類</w:t>
      </w:r>
    </w:p>
    <w:p w:rsidR="00504E97" w:rsidRPr="00267445" w:rsidRDefault="00504E97" w:rsidP="00504E97">
      <w:pPr>
        <w:widowControl/>
        <w:jc w:val="left"/>
        <w:rPr>
          <w:rFonts w:ascii="ＭＳ 明朝"/>
          <w:szCs w:val="22"/>
        </w:rPr>
      </w:pPr>
    </w:p>
    <w:p w:rsidR="00FD074E" w:rsidRPr="002F11EF" w:rsidRDefault="00FD074E" w:rsidP="00504E97">
      <w:pPr>
        <w:jc w:val="left"/>
      </w:pPr>
    </w:p>
    <w:sectPr w:rsidR="00FD074E" w:rsidRPr="002F11EF">
      <w:pgSz w:w="11906" w:h="16838"/>
      <w:pgMar w:top="1418" w:right="1247" w:bottom="1418" w:left="1701" w:header="851" w:footer="851" w:gutter="0"/>
      <w:cols w:space="425"/>
      <w:docGrid w:type="line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72" w:rsidRDefault="00F75E72" w:rsidP="004E1869">
      <w:r>
        <w:separator/>
      </w:r>
    </w:p>
  </w:endnote>
  <w:endnote w:type="continuationSeparator" w:id="0">
    <w:p w:rsidR="00F75E72" w:rsidRDefault="00F75E72" w:rsidP="004E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72" w:rsidRDefault="00F75E72" w:rsidP="004E1869">
      <w:r>
        <w:separator/>
      </w:r>
    </w:p>
  </w:footnote>
  <w:footnote w:type="continuationSeparator" w:id="0">
    <w:p w:rsidR="00F75E72" w:rsidRDefault="00F75E72" w:rsidP="004E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1EAB"/>
    <w:multiLevelType w:val="hybridMultilevel"/>
    <w:tmpl w:val="92D0B344"/>
    <w:lvl w:ilvl="0" w:tplc="B4DCF33E">
      <w:start w:val="1"/>
      <w:numFmt w:val="decimal"/>
      <w:pStyle w:val="1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6"/>
    <w:rsid w:val="00002FC4"/>
    <w:rsid w:val="00010CBF"/>
    <w:rsid w:val="000114F0"/>
    <w:rsid w:val="000139CA"/>
    <w:rsid w:val="00022AC5"/>
    <w:rsid w:val="00022F78"/>
    <w:rsid w:val="00026C1D"/>
    <w:rsid w:val="00032C1B"/>
    <w:rsid w:val="00034966"/>
    <w:rsid w:val="00041F3D"/>
    <w:rsid w:val="00042B70"/>
    <w:rsid w:val="0005279D"/>
    <w:rsid w:val="000617D4"/>
    <w:rsid w:val="00063CDC"/>
    <w:rsid w:val="00073C27"/>
    <w:rsid w:val="00077510"/>
    <w:rsid w:val="00085A3D"/>
    <w:rsid w:val="00090792"/>
    <w:rsid w:val="000925A5"/>
    <w:rsid w:val="000A4C9C"/>
    <w:rsid w:val="000A4E9C"/>
    <w:rsid w:val="000A6C3C"/>
    <w:rsid w:val="000B0953"/>
    <w:rsid w:val="000B31C5"/>
    <w:rsid w:val="000C0564"/>
    <w:rsid w:val="000C4E1C"/>
    <w:rsid w:val="000D29B4"/>
    <w:rsid w:val="00103A91"/>
    <w:rsid w:val="00110A0B"/>
    <w:rsid w:val="00112FA7"/>
    <w:rsid w:val="00143CB9"/>
    <w:rsid w:val="0017234C"/>
    <w:rsid w:val="0017557D"/>
    <w:rsid w:val="001758E6"/>
    <w:rsid w:val="0017702F"/>
    <w:rsid w:val="00186319"/>
    <w:rsid w:val="00194E65"/>
    <w:rsid w:val="00197B13"/>
    <w:rsid w:val="001A4129"/>
    <w:rsid w:val="001B1108"/>
    <w:rsid w:val="001B237C"/>
    <w:rsid w:val="001B7125"/>
    <w:rsid w:val="001B7FCE"/>
    <w:rsid w:val="001D1361"/>
    <w:rsid w:val="001D1C15"/>
    <w:rsid w:val="001D4318"/>
    <w:rsid w:val="001E4AAA"/>
    <w:rsid w:val="00214F1E"/>
    <w:rsid w:val="002203AA"/>
    <w:rsid w:val="00220438"/>
    <w:rsid w:val="0022049F"/>
    <w:rsid w:val="00224120"/>
    <w:rsid w:val="00226CB5"/>
    <w:rsid w:val="00227D0C"/>
    <w:rsid w:val="0024153A"/>
    <w:rsid w:val="0025477D"/>
    <w:rsid w:val="00265FBB"/>
    <w:rsid w:val="0026661B"/>
    <w:rsid w:val="00267445"/>
    <w:rsid w:val="00274BEA"/>
    <w:rsid w:val="00284433"/>
    <w:rsid w:val="002929C6"/>
    <w:rsid w:val="002A3D9B"/>
    <w:rsid w:val="002A482B"/>
    <w:rsid w:val="002C274E"/>
    <w:rsid w:val="002D076D"/>
    <w:rsid w:val="002D3B48"/>
    <w:rsid w:val="002D6E18"/>
    <w:rsid w:val="002D74DC"/>
    <w:rsid w:val="002E2E21"/>
    <w:rsid w:val="002E7DFB"/>
    <w:rsid w:val="002F11EF"/>
    <w:rsid w:val="002F2A42"/>
    <w:rsid w:val="00307C81"/>
    <w:rsid w:val="00316600"/>
    <w:rsid w:val="00325A64"/>
    <w:rsid w:val="00330DAB"/>
    <w:rsid w:val="00331D81"/>
    <w:rsid w:val="00332459"/>
    <w:rsid w:val="00333FA8"/>
    <w:rsid w:val="0033699E"/>
    <w:rsid w:val="00342187"/>
    <w:rsid w:val="00345FC9"/>
    <w:rsid w:val="00353765"/>
    <w:rsid w:val="003561C3"/>
    <w:rsid w:val="003739B6"/>
    <w:rsid w:val="00376EA4"/>
    <w:rsid w:val="003812EE"/>
    <w:rsid w:val="00385A0D"/>
    <w:rsid w:val="00386401"/>
    <w:rsid w:val="003A2B1D"/>
    <w:rsid w:val="003A4EAF"/>
    <w:rsid w:val="003B0744"/>
    <w:rsid w:val="003B27B2"/>
    <w:rsid w:val="003B69FC"/>
    <w:rsid w:val="003C2957"/>
    <w:rsid w:val="003D377A"/>
    <w:rsid w:val="003E7ADB"/>
    <w:rsid w:val="003F424A"/>
    <w:rsid w:val="003F4F7D"/>
    <w:rsid w:val="003F5C93"/>
    <w:rsid w:val="004054A6"/>
    <w:rsid w:val="00415A0D"/>
    <w:rsid w:val="004204E0"/>
    <w:rsid w:val="00423556"/>
    <w:rsid w:val="00437E54"/>
    <w:rsid w:val="0046379F"/>
    <w:rsid w:val="00467F96"/>
    <w:rsid w:val="00473A6A"/>
    <w:rsid w:val="00495D4B"/>
    <w:rsid w:val="00496FA8"/>
    <w:rsid w:val="004A51C6"/>
    <w:rsid w:val="004C5F89"/>
    <w:rsid w:val="004D55B4"/>
    <w:rsid w:val="004E1869"/>
    <w:rsid w:val="004E3CD1"/>
    <w:rsid w:val="004E7E4D"/>
    <w:rsid w:val="004F60F3"/>
    <w:rsid w:val="00504E97"/>
    <w:rsid w:val="00523990"/>
    <w:rsid w:val="00540362"/>
    <w:rsid w:val="005411AA"/>
    <w:rsid w:val="00552D8F"/>
    <w:rsid w:val="0058387B"/>
    <w:rsid w:val="0059137E"/>
    <w:rsid w:val="00596A56"/>
    <w:rsid w:val="00597868"/>
    <w:rsid w:val="005A68EC"/>
    <w:rsid w:val="005B0E40"/>
    <w:rsid w:val="005C40A5"/>
    <w:rsid w:val="005D5874"/>
    <w:rsid w:val="0060088E"/>
    <w:rsid w:val="0062293E"/>
    <w:rsid w:val="00624904"/>
    <w:rsid w:val="00637FBF"/>
    <w:rsid w:val="00645078"/>
    <w:rsid w:val="00646F92"/>
    <w:rsid w:val="006512EB"/>
    <w:rsid w:val="0065391D"/>
    <w:rsid w:val="00665291"/>
    <w:rsid w:val="0066788B"/>
    <w:rsid w:val="00670821"/>
    <w:rsid w:val="00675911"/>
    <w:rsid w:val="0067658B"/>
    <w:rsid w:val="006C1461"/>
    <w:rsid w:val="006C668C"/>
    <w:rsid w:val="006C6D95"/>
    <w:rsid w:val="006C7886"/>
    <w:rsid w:val="006D50D0"/>
    <w:rsid w:val="006F63BA"/>
    <w:rsid w:val="006F7BB5"/>
    <w:rsid w:val="00704584"/>
    <w:rsid w:val="00731DAE"/>
    <w:rsid w:val="00746BEF"/>
    <w:rsid w:val="0075094E"/>
    <w:rsid w:val="00761F5B"/>
    <w:rsid w:val="00763248"/>
    <w:rsid w:val="00767846"/>
    <w:rsid w:val="007962B5"/>
    <w:rsid w:val="007A107F"/>
    <w:rsid w:val="007A5A5B"/>
    <w:rsid w:val="007C6321"/>
    <w:rsid w:val="007D6B5A"/>
    <w:rsid w:val="007E2605"/>
    <w:rsid w:val="007E72A8"/>
    <w:rsid w:val="007F1B47"/>
    <w:rsid w:val="007F1BAB"/>
    <w:rsid w:val="00810317"/>
    <w:rsid w:val="0081525A"/>
    <w:rsid w:val="00820A2C"/>
    <w:rsid w:val="008260B2"/>
    <w:rsid w:val="008422B9"/>
    <w:rsid w:val="0084431B"/>
    <w:rsid w:val="00844C7C"/>
    <w:rsid w:val="00847AFB"/>
    <w:rsid w:val="008537F8"/>
    <w:rsid w:val="00874A07"/>
    <w:rsid w:val="00875B50"/>
    <w:rsid w:val="008812C2"/>
    <w:rsid w:val="0088647F"/>
    <w:rsid w:val="00894735"/>
    <w:rsid w:val="008948BB"/>
    <w:rsid w:val="008B20B4"/>
    <w:rsid w:val="008C0844"/>
    <w:rsid w:val="008D77D3"/>
    <w:rsid w:val="00900431"/>
    <w:rsid w:val="00917230"/>
    <w:rsid w:val="00941B63"/>
    <w:rsid w:val="009519E2"/>
    <w:rsid w:val="00954867"/>
    <w:rsid w:val="0096037B"/>
    <w:rsid w:val="00963C98"/>
    <w:rsid w:val="009754E3"/>
    <w:rsid w:val="009866B3"/>
    <w:rsid w:val="009A2B38"/>
    <w:rsid w:val="009A6B76"/>
    <w:rsid w:val="009B04AB"/>
    <w:rsid w:val="009B4630"/>
    <w:rsid w:val="009B7606"/>
    <w:rsid w:val="009C0E94"/>
    <w:rsid w:val="009C50C6"/>
    <w:rsid w:val="009F04F8"/>
    <w:rsid w:val="009F347F"/>
    <w:rsid w:val="00A10E61"/>
    <w:rsid w:val="00A21647"/>
    <w:rsid w:val="00A2316B"/>
    <w:rsid w:val="00A240A9"/>
    <w:rsid w:val="00A24EC9"/>
    <w:rsid w:val="00A266C5"/>
    <w:rsid w:val="00A26BF0"/>
    <w:rsid w:val="00A26DBC"/>
    <w:rsid w:val="00A435DD"/>
    <w:rsid w:val="00A66F98"/>
    <w:rsid w:val="00A86E98"/>
    <w:rsid w:val="00AA2695"/>
    <w:rsid w:val="00AA2E7D"/>
    <w:rsid w:val="00AA688D"/>
    <w:rsid w:val="00AC0D76"/>
    <w:rsid w:val="00AC54C8"/>
    <w:rsid w:val="00AC5F87"/>
    <w:rsid w:val="00AC71F5"/>
    <w:rsid w:val="00AE5F63"/>
    <w:rsid w:val="00AF1F2D"/>
    <w:rsid w:val="00AF362A"/>
    <w:rsid w:val="00AF4523"/>
    <w:rsid w:val="00AF656E"/>
    <w:rsid w:val="00B040CE"/>
    <w:rsid w:val="00B32380"/>
    <w:rsid w:val="00B327EF"/>
    <w:rsid w:val="00B4391A"/>
    <w:rsid w:val="00B47B17"/>
    <w:rsid w:val="00B501DA"/>
    <w:rsid w:val="00B537A8"/>
    <w:rsid w:val="00B725B5"/>
    <w:rsid w:val="00B74497"/>
    <w:rsid w:val="00B81E00"/>
    <w:rsid w:val="00B86FCC"/>
    <w:rsid w:val="00B94A06"/>
    <w:rsid w:val="00B95A9C"/>
    <w:rsid w:val="00BA1C7E"/>
    <w:rsid w:val="00BC1543"/>
    <w:rsid w:val="00BD0B0F"/>
    <w:rsid w:val="00BF2585"/>
    <w:rsid w:val="00C05D6B"/>
    <w:rsid w:val="00C11583"/>
    <w:rsid w:val="00C125D1"/>
    <w:rsid w:val="00C21529"/>
    <w:rsid w:val="00C24487"/>
    <w:rsid w:val="00C42336"/>
    <w:rsid w:val="00C52403"/>
    <w:rsid w:val="00C733D2"/>
    <w:rsid w:val="00C81D4E"/>
    <w:rsid w:val="00C84830"/>
    <w:rsid w:val="00C907F3"/>
    <w:rsid w:val="00CA2B00"/>
    <w:rsid w:val="00CE0510"/>
    <w:rsid w:val="00CE6C73"/>
    <w:rsid w:val="00CF21F7"/>
    <w:rsid w:val="00CF66FC"/>
    <w:rsid w:val="00D003EE"/>
    <w:rsid w:val="00D01075"/>
    <w:rsid w:val="00D025DF"/>
    <w:rsid w:val="00D063C8"/>
    <w:rsid w:val="00D1632C"/>
    <w:rsid w:val="00D1674B"/>
    <w:rsid w:val="00D352C9"/>
    <w:rsid w:val="00D440ED"/>
    <w:rsid w:val="00D46CBB"/>
    <w:rsid w:val="00D5063D"/>
    <w:rsid w:val="00D72511"/>
    <w:rsid w:val="00D855C4"/>
    <w:rsid w:val="00DB54A7"/>
    <w:rsid w:val="00DC65D2"/>
    <w:rsid w:val="00DD6F74"/>
    <w:rsid w:val="00DE5BF1"/>
    <w:rsid w:val="00DF6EC6"/>
    <w:rsid w:val="00E14DE7"/>
    <w:rsid w:val="00E26386"/>
    <w:rsid w:val="00E26C65"/>
    <w:rsid w:val="00E330FB"/>
    <w:rsid w:val="00E345F0"/>
    <w:rsid w:val="00E36345"/>
    <w:rsid w:val="00E42370"/>
    <w:rsid w:val="00E539B7"/>
    <w:rsid w:val="00EA3BD9"/>
    <w:rsid w:val="00EA5CAB"/>
    <w:rsid w:val="00EB20C3"/>
    <w:rsid w:val="00EC3B5B"/>
    <w:rsid w:val="00EC69BE"/>
    <w:rsid w:val="00ED6C79"/>
    <w:rsid w:val="00EE36C6"/>
    <w:rsid w:val="00EE731A"/>
    <w:rsid w:val="00EF4211"/>
    <w:rsid w:val="00F03B81"/>
    <w:rsid w:val="00F1215B"/>
    <w:rsid w:val="00F1563C"/>
    <w:rsid w:val="00F32E2B"/>
    <w:rsid w:val="00F36FAD"/>
    <w:rsid w:val="00F44503"/>
    <w:rsid w:val="00F46645"/>
    <w:rsid w:val="00F5644E"/>
    <w:rsid w:val="00F56EBC"/>
    <w:rsid w:val="00F657AF"/>
    <w:rsid w:val="00F75E72"/>
    <w:rsid w:val="00F95AF2"/>
    <w:rsid w:val="00FC0DFA"/>
    <w:rsid w:val="00FC70A2"/>
    <w:rsid w:val="00FD074E"/>
    <w:rsid w:val="00FD2C81"/>
    <w:rsid w:val="00FD4DCA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C9DE50-6F8C-4EC3-BD15-D6927982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735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5CA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4E1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E1869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4E1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E1869"/>
    <w:rPr>
      <w:rFonts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E1869"/>
    <w:pPr>
      <w:jc w:val="center"/>
    </w:pPr>
    <w:rPr>
      <w:rFonts w:ascii="Century" w:hAnsi="Century"/>
      <w:szCs w:val="22"/>
    </w:rPr>
  </w:style>
  <w:style w:type="character" w:customStyle="1" w:styleId="ab">
    <w:name w:val="記 (文字)"/>
    <w:basedOn w:val="a0"/>
    <w:link w:val="aa"/>
    <w:uiPriority w:val="99"/>
    <w:locked/>
    <w:rsid w:val="004E1869"/>
    <w:rPr>
      <w:rFonts w:ascii="Century" w:hAnsi="Century" w:cs="Times New Roman"/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4E1869"/>
    <w:pPr>
      <w:jc w:val="right"/>
    </w:pPr>
    <w:rPr>
      <w:rFonts w:ascii="Century" w:hAnsi="Century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4E1869"/>
    <w:rPr>
      <w:rFonts w:ascii="Century" w:hAnsi="Century" w:cs="Times New Roman"/>
      <w:kern w:val="2"/>
      <w:sz w:val="22"/>
    </w:rPr>
  </w:style>
  <w:style w:type="paragraph" w:styleId="ae">
    <w:name w:val="No Spacing"/>
    <w:uiPriority w:val="1"/>
    <w:qFormat/>
    <w:rsid w:val="00504E97"/>
    <w:pPr>
      <w:widowControl w:val="0"/>
      <w:jc w:val="both"/>
    </w:pPr>
    <w:rPr>
      <w:kern w:val="2"/>
      <w:sz w:val="22"/>
    </w:rPr>
  </w:style>
  <w:style w:type="paragraph" w:customStyle="1" w:styleId="1">
    <w:name w:val="スタイル1’’"/>
    <w:basedOn w:val="a"/>
    <w:link w:val="10"/>
    <w:qFormat/>
    <w:rsid w:val="00504E97"/>
    <w:pPr>
      <w:numPr>
        <w:numId w:val="1"/>
      </w:numPr>
      <w:ind w:left="284" w:hanging="284"/>
    </w:pPr>
    <w:rPr>
      <w:rFonts w:ascii="ＭＳ 明朝" w:hAnsi="Century"/>
      <w:sz w:val="21"/>
      <w:szCs w:val="22"/>
    </w:rPr>
  </w:style>
  <w:style w:type="character" w:customStyle="1" w:styleId="10">
    <w:name w:val="スタイル1’’ (文字)"/>
    <w:link w:val="1"/>
    <w:locked/>
    <w:rsid w:val="00504E97"/>
    <w:rPr>
      <w:rFonts w:ascii="ＭＳ 明朝" w:hAnsi="Century"/>
      <w:kern w:val="2"/>
      <w:sz w:val="22"/>
    </w:rPr>
  </w:style>
  <w:style w:type="character" w:customStyle="1" w:styleId="threeindextxt">
    <w:name w:val="three_index_txt"/>
    <w:rsid w:val="006C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7E2C-6490-4456-A8E5-D48D2D2D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2B757FC5</Template>
  <TotalTime>50</TotalTime>
  <Pages>2</Pages>
  <Words>611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光史</dc:creator>
  <cp:keywords/>
  <dc:description/>
  <cp:lastModifiedBy>田上 涼子</cp:lastModifiedBy>
  <cp:revision>5</cp:revision>
  <cp:lastPrinted>2016-03-02T01:40:00Z</cp:lastPrinted>
  <dcterms:created xsi:type="dcterms:W3CDTF">2019-11-27T02:17:00Z</dcterms:created>
  <dcterms:modified xsi:type="dcterms:W3CDTF">2020-04-15T00:53:00Z</dcterms:modified>
</cp:coreProperties>
</file>