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7" w:rsidRPr="009844A5" w:rsidRDefault="00FD074E" w:rsidP="009844A5">
      <w:pPr>
        <w:wordWrap w:val="0"/>
        <w:rPr>
          <w:rFonts w:ascii="ＭＳ 明朝"/>
        </w:rPr>
      </w:pPr>
      <w:r w:rsidRPr="009844A5">
        <w:rPr>
          <w:rFonts w:ascii="ＭＳ 明朝" w:hAnsi="ＭＳ 明朝" w:hint="eastAsia"/>
        </w:rPr>
        <w:t>様式</w:t>
      </w:r>
      <w:r w:rsidR="00504E97" w:rsidRPr="009844A5">
        <w:rPr>
          <w:rFonts w:ascii="ＭＳ 明朝" w:hAnsi="ＭＳ 明朝" w:hint="eastAsia"/>
        </w:rPr>
        <w:t>第</w:t>
      </w:r>
      <w:r w:rsidR="000A6C3C" w:rsidRPr="009844A5">
        <w:rPr>
          <w:rFonts w:ascii="ＭＳ 明朝" w:hAnsi="ＭＳ 明朝" w:hint="eastAsia"/>
        </w:rPr>
        <w:t>２</w:t>
      </w:r>
      <w:r w:rsidR="00504E97" w:rsidRPr="009844A5">
        <w:rPr>
          <w:rFonts w:ascii="ＭＳ 明朝" w:hAnsi="ＭＳ 明朝" w:hint="eastAsia"/>
        </w:rPr>
        <w:t>号（第</w:t>
      </w:r>
      <w:r w:rsidR="00C125D1" w:rsidRPr="009844A5">
        <w:rPr>
          <w:rFonts w:ascii="ＭＳ 明朝" w:hAnsi="ＭＳ 明朝" w:hint="eastAsia"/>
        </w:rPr>
        <w:t>７</w:t>
      </w:r>
      <w:r w:rsidR="00504E97" w:rsidRPr="009844A5">
        <w:rPr>
          <w:rFonts w:ascii="ＭＳ 明朝" w:hAnsi="ＭＳ 明朝" w:hint="eastAsia"/>
        </w:rPr>
        <w:t>条関係）</w:t>
      </w:r>
    </w:p>
    <w:p w:rsidR="00504E97" w:rsidRPr="00267445" w:rsidRDefault="00504E97" w:rsidP="00504E97">
      <w:pPr>
        <w:jc w:val="center"/>
        <w:rPr>
          <w:rFonts w:ascii="ＭＳ 明朝"/>
          <w:szCs w:val="22"/>
        </w:rPr>
      </w:pPr>
      <w:r w:rsidRPr="00267445">
        <w:rPr>
          <w:rFonts w:ascii="ＭＳ 明朝" w:hAnsi="ＭＳ 明朝" w:hint="eastAsia"/>
          <w:szCs w:val="22"/>
        </w:rPr>
        <w:t>山鹿市三世代同居住宅支援事業調査票</w:t>
      </w:r>
    </w:p>
    <w:p w:rsidR="00504E97" w:rsidRPr="00267445" w:rsidRDefault="00504E97" w:rsidP="00504E97">
      <w:pPr>
        <w:ind w:firstLineChars="2100" w:firstLine="4620"/>
        <w:rPr>
          <w:rFonts w:ascii="ＭＳ 明朝"/>
          <w:szCs w:val="22"/>
        </w:rPr>
      </w:pPr>
    </w:p>
    <w:p w:rsidR="00504E97" w:rsidRPr="00267445" w:rsidRDefault="00763248" w:rsidP="00504E97">
      <w:pPr>
        <w:outlineLvl w:val="0"/>
        <w:rPr>
          <w:rFonts w:ascii="ＭＳ 明朝"/>
          <w:szCs w:val="22"/>
        </w:rPr>
      </w:pPr>
      <w:r w:rsidRPr="00267445">
        <w:rPr>
          <w:rFonts w:ascii="ＭＳ 明朝" w:hAnsi="ＭＳ 明朝" w:hint="eastAsia"/>
          <w:szCs w:val="22"/>
        </w:rPr>
        <w:t>１</w:t>
      </w:r>
      <w:r w:rsidR="00504E97" w:rsidRPr="00267445">
        <w:rPr>
          <w:rFonts w:ascii="ＭＳ 明朝" w:hAnsi="ＭＳ 明朝" w:hint="eastAsia"/>
          <w:szCs w:val="22"/>
        </w:rPr>
        <w:t xml:space="preserve">　親世帯について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5"/>
        <w:gridCol w:w="1701"/>
        <w:gridCol w:w="1134"/>
        <w:gridCol w:w="1276"/>
      </w:tblGrid>
      <w:tr w:rsidR="000A6C3C" w:rsidRPr="00267445" w:rsidTr="00BA1C7E">
        <w:trPr>
          <w:trHeight w:val="62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5"/>
                <w:szCs w:val="15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親世帯</w:t>
            </w:r>
            <w:r w:rsidR="00763248" w:rsidRPr="00267445">
              <w:rPr>
                <w:rFonts w:ascii="ＭＳ 明朝" w:hAnsi="ＭＳ 明朝" w:hint="eastAsia"/>
                <w:sz w:val="15"/>
                <w:szCs w:val="15"/>
              </w:rPr>
              <w:t>の</w:t>
            </w:r>
            <w:r w:rsidRPr="00267445">
              <w:rPr>
                <w:rFonts w:ascii="ＭＳ 明朝" w:hAnsi="ＭＳ 明朝" w:hint="eastAsia"/>
                <w:sz w:val="15"/>
                <w:szCs w:val="15"/>
              </w:rPr>
              <w:t>世帯主との続柄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A6C3C" w:rsidRPr="00267445" w:rsidRDefault="00763248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親世帯の世帯主との続柄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</w:tr>
      <w:tr w:rsidR="000A6C3C" w:rsidRPr="00267445" w:rsidTr="00BA1C7E">
        <w:trPr>
          <w:trHeight w:val="328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A1C7E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A1C7E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678D7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</w:tr>
      <w:tr w:rsidR="000A6C3C" w:rsidRPr="00267445" w:rsidTr="00011DC7">
        <w:trPr>
          <w:trHeight w:val="671"/>
        </w:trPr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現住所（〒　　－　　　）</w:t>
            </w:r>
            <w:r w:rsidR="00E330FB" w:rsidRPr="00267445">
              <w:rPr>
                <w:rFonts w:ascii="ＭＳ 明朝" w:hAnsi="ＭＳ 明朝" w:hint="eastAsia"/>
                <w:szCs w:val="22"/>
              </w:rPr>
              <w:t>山鹿市</w:t>
            </w:r>
          </w:p>
        </w:tc>
      </w:tr>
    </w:tbl>
    <w:p w:rsidR="002C274E" w:rsidRPr="00267445" w:rsidRDefault="002C274E" w:rsidP="00504E97">
      <w:pPr>
        <w:widowControl/>
        <w:jc w:val="left"/>
        <w:rPr>
          <w:rFonts w:ascii="ＭＳ 明朝"/>
          <w:szCs w:val="22"/>
        </w:rPr>
      </w:pPr>
      <w:bookmarkStart w:id="0" w:name="_GoBack"/>
      <w:bookmarkEnd w:id="0"/>
    </w:p>
    <w:p w:rsidR="00763248" w:rsidRPr="00267445" w:rsidRDefault="00763248" w:rsidP="00763248">
      <w:pPr>
        <w:rPr>
          <w:rFonts w:ascii="ＭＳ 明朝"/>
          <w:szCs w:val="22"/>
        </w:rPr>
      </w:pPr>
      <w:r w:rsidRPr="00267445">
        <w:rPr>
          <w:rFonts w:ascii="ＭＳ 明朝" w:hAnsi="ＭＳ 明朝" w:hint="eastAsia"/>
          <w:szCs w:val="22"/>
        </w:rPr>
        <w:t>２　子、孫又は</w:t>
      </w:r>
      <w:r w:rsidRPr="00267445">
        <w:rPr>
          <w:rFonts w:ascii="ＭＳ 明朝" w:hAnsi="ＭＳ 明朝" w:hint="eastAsia"/>
        </w:rPr>
        <w:t>曽孫</w:t>
      </w:r>
      <w:r w:rsidRPr="00267445">
        <w:rPr>
          <w:rFonts w:ascii="ＭＳ 明朝" w:hAnsi="ＭＳ 明朝" w:hint="eastAsia"/>
          <w:szCs w:val="22"/>
        </w:rPr>
        <w:t>世帯について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5"/>
        <w:gridCol w:w="1701"/>
        <w:gridCol w:w="1134"/>
        <w:gridCol w:w="1276"/>
      </w:tblGrid>
      <w:tr w:rsidR="00763248" w:rsidRPr="00267445" w:rsidTr="00763248">
        <w:trPr>
          <w:trHeight w:val="62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16"/>
                <w:szCs w:val="16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親世帯の世帯主との続柄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親世帯の世帯主との続柄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</w:tr>
      <w:tr w:rsidR="00763248" w:rsidRPr="00267445" w:rsidTr="00763248">
        <w:trPr>
          <w:trHeight w:val="328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763248" w:rsidRPr="00267445" w:rsidTr="00763248">
        <w:trPr>
          <w:trHeight w:val="454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763248" w:rsidRPr="00267445" w:rsidTr="00763248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763248" w:rsidRPr="00267445" w:rsidTr="00763248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763248" w:rsidRPr="00267445" w:rsidTr="00763248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763248" w:rsidRPr="00267445" w:rsidTr="00763248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63248" w:rsidRPr="00267445" w:rsidRDefault="00A2316B" w:rsidP="00763248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763248" w:rsidRPr="00267445" w:rsidTr="00763248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248" w:rsidRPr="00267445" w:rsidRDefault="00763248" w:rsidP="00763248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63248" w:rsidRPr="00267445" w:rsidRDefault="00763248" w:rsidP="00763248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3248" w:rsidRPr="00267445" w:rsidRDefault="00763248" w:rsidP="00763248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</w:tr>
      <w:tr w:rsidR="00763248" w:rsidRPr="00267445" w:rsidTr="00763248">
        <w:trPr>
          <w:trHeight w:val="604"/>
        </w:trPr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転入前の住所（〒　　－　　　）</w:t>
            </w:r>
          </w:p>
        </w:tc>
      </w:tr>
      <w:tr w:rsidR="00763248" w:rsidRPr="00267445" w:rsidTr="00763248">
        <w:trPr>
          <w:trHeight w:val="670"/>
        </w:trPr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転入前の住所</w:t>
            </w:r>
            <w:r w:rsidR="00265FBB">
              <w:rPr>
                <w:rFonts w:ascii="ＭＳ 明朝" w:hAnsi="ＭＳ 明朝" w:hint="eastAsia"/>
                <w:szCs w:val="22"/>
              </w:rPr>
              <w:t>地に住んでいた</w:t>
            </w:r>
            <w:r w:rsidRPr="00267445">
              <w:rPr>
                <w:rFonts w:ascii="ＭＳ 明朝" w:hAnsi="ＭＳ 明朝" w:hint="eastAsia"/>
                <w:szCs w:val="22"/>
              </w:rPr>
              <w:t>期間</w:t>
            </w:r>
          </w:p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 xml:space="preserve">　　　　　　　　年　　月　　日　～　　　　年　　月　　日</w:t>
            </w:r>
          </w:p>
        </w:tc>
      </w:tr>
    </w:tbl>
    <w:p w:rsidR="00763248" w:rsidRPr="00267445" w:rsidRDefault="00763248" w:rsidP="00763248">
      <w:pPr>
        <w:ind w:left="600" w:rightChars="200" w:right="440" w:hangingChars="300" w:hanging="600"/>
        <w:outlineLvl w:val="0"/>
        <w:rPr>
          <w:rFonts w:ascii="ＭＳ 明朝"/>
          <w:sz w:val="20"/>
        </w:rPr>
      </w:pPr>
      <w:r w:rsidRPr="00267445">
        <w:rPr>
          <w:rFonts w:ascii="ＭＳ 明朝" w:hAnsi="ＭＳ 明朝" w:hint="eastAsia"/>
          <w:sz w:val="20"/>
        </w:rPr>
        <w:t xml:space="preserve">　　※子又は孫が出産予定の場合は、氏名欄に「出産予定」と記入し、生年月日欄に出産予定日を記入してください。</w:t>
      </w:r>
    </w:p>
    <w:p w:rsidR="00FD074E" w:rsidRPr="00957BF5" w:rsidRDefault="00FD074E" w:rsidP="00A10E61">
      <w:pPr>
        <w:widowControl/>
        <w:jc w:val="left"/>
        <w:rPr>
          <w:rFonts w:ascii="ＭＳ 明朝"/>
          <w:szCs w:val="22"/>
        </w:rPr>
      </w:pPr>
    </w:p>
    <w:sectPr w:rsidR="00FD074E" w:rsidRPr="00957BF5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A3" w:rsidRDefault="006346A3" w:rsidP="004E1869">
      <w:r>
        <w:separator/>
      </w:r>
    </w:p>
  </w:endnote>
  <w:endnote w:type="continuationSeparator" w:id="0">
    <w:p w:rsidR="006346A3" w:rsidRDefault="006346A3" w:rsidP="004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A3" w:rsidRDefault="006346A3" w:rsidP="004E1869">
      <w:r>
        <w:separator/>
      </w:r>
    </w:p>
  </w:footnote>
  <w:footnote w:type="continuationSeparator" w:id="0">
    <w:p w:rsidR="006346A3" w:rsidRDefault="006346A3" w:rsidP="004E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2FC4"/>
    <w:rsid w:val="00010CBF"/>
    <w:rsid w:val="000114F0"/>
    <w:rsid w:val="00011DC7"/>
    <w:rsid w:val="000139CA"/>
    <w:rsid w:val="00022AC5"/>
    <w:rsid w:val="00022F78"/>
    <w:rsid w:val="00026C1D"/>
    <w:rsid w:val="00032C1B"/>
    <w:rsid w:val="00034966"/>
    <w:rsid w:val="00041F3D"/>
    <w:rsid w:val="00042B70"/>
    <w:rsid w:val="0005279D"/>
    <w:rsid w:val="000617D4"/>
    <w:rsid w:val="00063CDC"/>
    <w:rsid w:val="00073C27"/>
    <w:rsid w:val="00077510"/>
    <w:rsid w:val="00085A3D"/>
    <w:rsid w:val="00090792"/>
    <w:rsid w:val="000925A5"/>
    <w:rsid w:val="000A4C9C"/>
    <w:rsid w:val="000A4E9C"/>
    <w:rsid w:val="000A6C3C"/>
    <w:rsid w:val="000B0953"/>
    <w:rsid w:val="000B31C5"/>
    <w:rsid w:val="000C0564"/>
    <w:rsid w:val="000C4E1C"/>
    <w:rsid w:val="000D29B4"/>
    <w:rsid w:val="00103A91"/>
    <w:rsid w:val="00110A0B"/>
    <w:rsid w:val="00112FA7"/>
    <w:rsid w:val="00143CB9"/>
    <w:rsid w:val="0017234C"/>
    <w:rsid w:val="0017557D"/>
    <w:rsid w:val="001758E6"/>
    <w:rsid w:val="0017702F"/>
    <w:rsid w:val="00186319"/>
    <w:rsid w:val="00194E65"/>
    <w:rsid w:val="00197B13"/>
    <w:rsid w:val="001A4129"/>
    <w:rsid w:val="001B1108"/>
    <w:rsid w:val="001B237C"/>
    <w:rsid w:val="001B7125"/>
    <w:rsid w:val="001B7FCE"/>
    <w:rsid w:val="001D1361"/>
    <w:rsid w:val="001D1C15"/>
    <w:rsid w:val="001D4318"/>
    <w:rsid w:val="001E4AAA"/>
    <w:rsid w:val="00214F1E"/>
    <w:rsid w:val="002203AA"/>
    <w:rsid w:val="00220438"/>
    <w:rsid w:val="0022049F"/>
    <w:rsid w:val="00224120"/>
    <w:rsid w:val="00226CB5"/>
    <w:rsid w:val="00227D0C"/>
    <w:rsid w:val="0024153A"/>
    <w:rsid w:val="0025477D"/>
    <w:rsid w:val="00265FBB"/>
    <w:rsid w:val="0026661B"/>
    <w:rsid w:val="00267445"/>
    <w:rsid w:val="00274BEA"/>
    <w:rsid w:val="00284433"/>
    <w:rsid w:val="002929C6"/>
    <w:rsid w:val="002A3D9B"/>
    <w:rsid w:val="002A482B"/>
    <w:rsid w:val="002C274E"/>
    <w:rsid w:val="002D076D"/>
    <w:rsid w:val="002D3B48"/>
    <w:rsid w:val="002D6E18"/>
    <w:rsid w:val="002D74DC"/>
    <w:rsid w:val="002E2E21"/>
    <w:rsid w:val="002E7DFB"/>
    <w:rsid w:val="002F2A42"/>
    <w:rsid w:val="00307C81"/>
    <w:rsid w:val="00316600"/>
    <w:rsid w:val="00325A64"/>
    <w:rsid w:val="00330DAB"/>
    <w:rsid w:val="00331D81"/>
    <w:rsid w:val="00332459"/>
    <w:rsid w:val="00333FA8"/>
    <w:rsid w:val="0033699E"/>
    <w:rsid w:val="00342187"/>
    <w:rsid w:val="00345FC9"/>
    <w:rsid w:val="00353765"/>
    <w:rsid w:val="003561C3"/>
    <w:rsid w:val="003739B6"/>
    <w:rsid w:val="00376EA4"/>
    <w:rsid w:val="003812EE"/>
    <w:rsid w:val="00385A0D"/>
    <w:rsid w:val="00386401"/>
    <w:rsid w:val="003A2B1D"/>
    <w:rsid w:val="003A4EAF"/>
    <w:rsid w:val="003B0744"/>
    <w:rsid w:val="003B27B2"/>
    <w:rsid w:val="003B69FC"/>
    <w:rsid w:val="003C2957"/>
    <w:rsid w:val="003D377A"/>
    <w:rsid w:val="003E7ADB"/>
    <w:rsid w:val="003F424A"/>
    <w:rsid w:val="003F4F7D"/>
    <w:rsid w:val="003F5C93"/>
    <w:rsid w:val="004054A6"/>
    <w:rsid w:val="00415A0D"/>
    <w:rsid w:val="004204E0"/>
    <w:rsid w:val="00423556"/>
    <w:rsid w:val="00437E54"/>
    <w:rsid w:val="0046379F"/>
    <w:rsid w:val="00467F96"/>
    <w:rsid w:val="00473A6A"/>
    <w:rsid w:val="00495D4B"/>
    <w:rsid w:val="00496FA8"/>
    <w:rsid w:val="004A51C6"/>
    <w:rsid w:val="004C5F89"/>
    <w:rsid w:val="004D55B4"/>
    <w:rsid w:val="004E1869"/>
    <w:rsid w:val="004E3CD1"/>
    <w:rsid w:val="004E7E4D"/>
    <w:rsid w:val="004F60F3"/>
    <w:rsid w:val="00504E97"/>
    <w:rsid w:val="005216C6"/>
    <w:rsid w:val="00523990"/>
    <w:rsid w:val="00540362"/>
    <w:rsid w:val="005411AA"/>
    <w:rsid w:val="00552D8F"/>
    <w:rsid w:val="0058387B"/>
    <w:rsid w:val="0059137E"/>
    <w:rsid w:val="00596A56"/>
    <w:rsid w:val="00597868"/>
    <w:rsid w:val="005A68EC"/>
    <w:rsid w:val="005B0E40"/>
    <w:rsid w:val="005C40A5"/>
    <w:rsid w:val="005D5874"/>
    <w:rsid w:val="0060088E"/>
    <w:rsid w:val="00614D89"/>
    <w:rsid w:val="0062293E"/>
    <w:rsid w:val="00624904"/>
    <w:rsid w:val="006346A3"/>
    <w:rsid w:val="00637FBF"/>
    <w:rsid w:val="00645078"/>
    <w:rsid w:val="00646F92"/>
    <w:rsid w:val="006512EB"/>
    <w:rsid w:val="006512F9"/>
    <w:rsid w:val="0065391D"/>
    <w:rsid w:val="00665291"/>
    <w:rsid w:val="0066788B"/>
    <w:rsid w:val="00670821"/>
    <w:rsid w:val="00675911"/>
    <w:rsid w:val="0067658B"/>
    <w:rsid w:val="006C1461"/>
    <w:rsid w:val="006C668C"/>
    <w:rsid w:val="006C6D95"/>
    <w:rsid w:val="006C7886"/>
    <w:rsid w:val="006D50D0"/>
    <w:rsid w:val="006F63BA"/>
    <w:rsid w:val="006F7BB5"/>
    <w:rsid w:val="00704584"/>
    <w:rsid w:val="00731DAE"/>
    <w:rsid w:val="00746BEF"/>
    <w:rsid w:val="0075094E"/>
    <w:rsid w:val="00761F5B"/>
    <w:rsid w:val="00763248"/>
    <w:rsid w:val="00767846"/>
    <w:rsid w:val="007962B5"/>
    <w:rsid w:val="007A107F"/>
    <w:rsid w:val="007A5A5B"/>
    <w:rsid w:val="007C6321"/>
    <w:rsid w:val="007D6B5A"/>
    <w:rsid w:val="007E2605"/>
    <w:rsid w:val="007E72A8"/>
    <w:rsid w:val="007F1B47"/>
    <w:rsid w:val="007F1BAB"/>
    <w:rsid w:val="00810317"/>
    <w:rsid w:val="0081525A"/>
    <w:rsid w:val="00820A2C"/>
    <w:rsid w:val="008260B2"/>
    <w:rsid w:val="008422B9"/>
    <w:rsid w:val="0084431B"/>
    <w:rsid w:val="00844C7C"/>
    <w:rsid w:val="00847AFB"/>
    <w:rsid w:val="008537F8"/>
    <w:rsid w:val="00874A07"/>
    <w:rsid w:val="00875B50"/>
    <w:rsid w:val="008812C2"/>
    <w:rsid w:val="0088647F"/>
    <w:rsid w:val="00894735"/>
    <w:rsid w:val="008948BB"/>
    <w:rsid w:val="008B20B4"/>
    <w:rsid w:val="008C0844"/>
    <w:rsid w:val="008D77D3"/>
    <w:rsid w:val="00900431"/>
    <w:rsid w:val="00917230"/>
    <w:rsid w:val="00941B63"/>
    <w:rsid w:val="009519E2"/>
    <w:rsid w:val="00954867"/>
    <w:rsid w:val="00957BF5"/>
    <w:rsid w:val="0096037B"/>
    <w:rsid w:val="00963C98"/>
    <w:rsid w:val="009754E3"/>
    <w:rsid w:val="009844A5"/>
    <w:rsid w:val="009866B3"/>
    <w:rsid w:val="009A2B38"/>
    <w:rsid w:val="009A6B76"/>
    <w:rsid w:val="009B04AB"/>
    <w:rsid w:val="009B4630"/>
    <w:rsid w:val="009B7606"/>
    <w:rsid w:val="009C0E94"/>
    <w:rsid w:val="009C50C6"/>
    <w:rsid w:val="009F04F8"/>
    <w:rsid w:val="009F347F"/>
    <w:rsid w:val="00A10E61"/>
    <w:rsid w:val="00A21647"/>
    <w:rsid w:val="00A2316B"/>
    <w:rsid w:val="00A24EC9"/>
    <w:rsid w:val="00A26BF0"/>
    <w:rsid w:val="00A26DBC"/>
    <w:rsid w:val="00A435DD"/>
    <w:rsid w:val="00A66F98"/>
    <w:rsid w:val="00A86E98"/>
    <w:rsid w:val="00AA2695"/>
    <w:rsid w:val="00AA2E7D"/>
    <w:rsid w:val="00AA688D"/>
    <w:rsid w:val="00AC0D76"/>
    <w:rsid w:val="00AC54C8"/>
    <w:rsid w:val="00AC5F87"/>
    <w:rsid w:val="00AC71F5"/>
    <w:rsid w:val="00AE5F63"/>
    <w:rsid w:val="00AF1F2D"/>
    <w:rsid w:val="00AF362A"/>
    <w:rsid w:val="00AF4523"/>
    <w:rsid w:val="00AF656E"/>
    <w:rsid w:val="00B040CE"/>
    <w:rsid w:val="00B32380"/>
    <w:rsid w:val="00B327EF"/>
    <w:rsid w:val="00B4391A"/>
    <w:rsid w:val="00B47B17"/>
    <w:rsid w:val="00B537A8"/>
    <w:rsid w:val="00B678D7"/>
    <w:rsid w:val="00B725B5"/>
    <w:rsid w:val="00B74497"/>
    <w:rsid w:val="00B81E00"/>
    <w:rsid w:val="00B86FCC"/>
    <w:rsid w:val="00B94A06"/>
    <w:rsid w:val="00B95A9C"/>
    <w:rsid w:val="00BA1C7E"/>
    <w:rsid w:val="00BC1543"/>
    <w:rsid w:val="00BD0B0F"/>
    <w:rsid w:val="00BF2585"/>
    <w:rsid w:val="00C05D6B"/>
    <w:rsid w:val="00C11583"/>
    <w:rsid w:val="00C125D1"/>
    <w:rsid w:val="00C21529"/>
    <w:rsid w:val="00C24487"/>
    <w:rsid w:val="00C42336"/>
    <w:rsid w:val="00C52403"/>
    <w:rsid w:val="00C733D2"/>
    <w:rsid w:val="00C81D4E"/>
    <w:rsid w:val="00C84830"/>
    <w:rsid w:val="00C907F3"/>
    <w:rsid w:val="00CA2B00"/>
    <w:rsid w:val="00CE0510"/>
    <w:rsid w:val="00CF21F7"/>
    <w:rsid w:val="00CF66FC"/>
    <w:rsid w:val="00D01075"/>
    <w:rsid w:val="00D025DF"/>
    <w:rsid w:val="00D063C8"/>
    <w:rsid w:val="00D1632C"/>
    <w:rsid w:val="00D1674B"/>
    <w:rsid w:val="00D352C9"/>
    <w:rsid w:val="00D440ED"/>
    <w:rsid w:val="00D46CBB"/>
    <w:rsid w:val="00D5063D"/>
    <w:rsid w:val="00D72511"/>
    <w:rsid w:val="00D855C4"/>
    <w:rsid w:val="00DB54A7"/>
    <w:rsid w:val="00DC65D2"/>
    <w:rsid w:val="00DD6F74"/>
    <w:rsid w:val="00DE5BF1"/>
    <w:rsid w:val="00DF6EC6"/>
    <w:rsid w:val="00E14DE7"/>
    <w:rsid w:val="00E26386"/>
    <w:rsid w:val="00E26C65"/>
    <w:rsid w:val="00E330FB"/>
    <w:rsid w:val="00E345F0"/>
    <w:rsid w:val="00E36345"/>
    <w:rsid w:val="00E42370"/>
    <w:rsid w:val="00E51EA5"/>
    <w:rsid w:val="00E539B7"/>
    <w:rsid w:val="00EA3BD9"/>
    <w:rsid w:val="00EA5CAB"/>
    <w:rsid w:val="00EB20C3"/>
    <w:rsid w:val="00EC3B5B"/>
    <w:rsid w:val="00EC69BE"/>
    <w:rsid w:val="00ED6C79"/>
    <w:rsid w:val="00EE36C6"/>
    <w:rsid w:val="00EE731A"/>
    <w:rsid w:val="00EF4211"/>
    <w:rsid w:val="00F03B81"/>
    <w:rsid w:val="00F118FB"/>
    <w:rsid w:val="00F1215B"/>
    <w:rsid w:val="00F32E2B"/>
    <w:rsid w:val="00F36FAD"/>
    <w:rsid w:val="00F44503"/>
    <w:rsid w:val="00F46645"/>
    <w:rsid w:val="00F5644E"/>
    <w:rsid w:val="00F56EBC"/>
    <w:rsid w:val="00F657AF"/>
    <w:rsid w:val="00F75E72"/>
    <w:rsid w:val="00F95AF2"/>
    <w:rsid w:val="00FC0DFA"/>
    <w:rsid w:val="00FC70A2"/>
    <w:rsid w:val="00FD074E"/>
    <w:rsid w:val="00FD2C81"/>
    <w:rsid w:val="00FD4DCA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BC236-9CC2-455F-92AC-ED24349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73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5C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86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869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E1869"/>
    <w:pPr>
      <w:jc w:val="center"/>
    </w:pPr>
    <w:rPr>
      <w:rFonts w:ascii="Century" w:hAnsi="Century"/>
      <w:szCs w:val="22"/>
    </w:rPr>
  </w:style>
  <w:style w:type="character" w:customStyle="1" w:styleId="ab">
    <w:name w:val="記 (文字)"/>
    <w:basedOn w:val="a0"/>
    <w:link w:val="aa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4E1869"/>
    <w:pPr>
      <w:jc w:val="right"/>
    </w:pPr>
    <w:rPr>
      <w:rFonts w:ascii="Century" w:hAnsi="Century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e">
    <w:name w:val="No Spacing"/>
    <w:uiPriority w:val="1"/>
    <w:qFormat/>
    <w:rsid w:val="00504E97"/>
    <w:pPr>
      <w:widowControl w:val="0"/>
      <w:jc w:val="both"/>
    </w:pPr>
    <w:rPr>
      <w:kern w:val="2"/>
      <w:sz w:val="22"/>
    </w:rPr>
  </w:style>
  <w:style w:type="paragraph" w:customStyle="1" w:styleId="1">
    <w:name w:val="スタイル1’’"/>
    <w:basedOn w:val="a"/>
    <w:link w:val="10"/>
    <w:qFormat/>
    <w:rsid w:val="00504E97"/>
    <w:pPr>
      <w:numPr>
        <w:numId w:val="1"/>
      </w:numPr>
      <w:ind w:left="284" w:hanging="284"/>
    </w:pPr>
    <w:rPr>
      <w:rFonts w:ascii="ＭＳ 明朝" w:hAnsi="Century"/>
      <w:sz w:val="21"/>
      <w:szCs w:val="22"/>
    </w:rPr>
  </w:style>
  <w:style w:type="character" w:customStyle="1" w:styleId="10">
    <w:name w:val="スタイル1’’ (文字)"/>
    <w:link w:val="1"/>
    <w:locked/>
    <w:rsid w:val="00504E97"/>
    <w:rPr>
      <w:rFonts w:ascii="ＭＳ 明朝" w:hAnsi="Century"/>
      <w:kern w:val="2"/>
      <w:sz w:val="22"/>
    </w:rPr>
  </w:style>
  <w:style w:type="character" w:customStyle="1" w:styleId="threeindextxt">
    <w:name w:val="three_index_txt"/>
    <w:rsid w:val="006C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388F-79F2-4D74-96CE-8BD2BD2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A40305A5</Template>
  <TotalTime>26</TotalTime>
  <Pages>1</Pages>
  <Words>319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西村 桃子</cp:lastModifiedBy>
  <cp:revision>6</cp:revision>
  <cp:lastPrinted>2019-12-04T07:08:00Z</cp:lastPrinted>
  <dcterms:created xsi:type="dcterms:W3CDTF">2019-11-27T02:17:00Z</dcterms:created>
  <dcterms:modified xsi:type="dcterms:W3CDTF">2021-04-15T05:02:00Z</dcterms:modified>
</cp:coreProperties>
</file>